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62" w:rsidRPr="0041150D" w:rsidRDefault="00C70862" w:rsidP="00C70862">
      <w:pPr>
        <w:tabs>
          <w:tab w:val="left" w:pos="6480"/>
          <w:tab w:val="decimal" w:pos="7380"/>
        </w:tabs>
        <w:jc w:val="center"/>
        <w:rPr>
          <w:b/>
          <w:u w:val="single"/>
        </w:rPr>
      </w:pPr>
    </w:p>
    <w:p w:rsidR="00C70862" w:rsidRPr="0041150D" w:rsidRDefault="00C70862" w:rsidP="00C70862">
      <w:pPr>
        <w:tabs>
          <w:tab w:val="left" w:pos="6480"/>
          <w:tab w:val="decimal" w:pos="7380"/>
        </w:tabs>
        <w:jc w:val="center"/>
        <w:rPr>
          <w:b/>
          <w:u w:val="single"/>
        </w:rPr>
      </w:pPr>
      <w:r w:rsidRPr="0041150D">
        <w:rPr>
          <w:b/>
          <w:u w:val="single"/>
        </w:rPr>
        <w:t>THE WATER SERVICES</w:t>
      </w:r>
      <w:r w:rsidR="00C13691">
        <w:rPr>
          <w:b/>
          <w:u w:val="single"/>
        </w:rPr>
        <w:t xml:space="preserve"> &amp;</w:t>
      </w:r>
      <w:r w:rsidRPr="0041150D">
        <w:rPr>
          <w:b/>
          <w:u w:val="single"/>
        </w:rPr>
        <w:t xml:space="preserve"> </w:t>
      </w:r>
      <w:r>
        <w:rPr>
          <w:b/>
          <w:u w:val="single"/>
        </w:rPr>
        <w:t>SAMPLING</w:t>
      </w:r>
    </w:p>
    <w:p w:rsidR="00C70862" w:rsidRPr="0041150D" w:rsidRDefault="00C70862" w:rsidP="00C70862">
      <w:pPr>
        <w:tabs>
          <w:tab w:val="left" w:pos="6480"/>
          <w:tab w:val="decimal" w:pos="7380"/>
        </w:tabs>
        <w:jc w:val="center"/>
        <w:rPr>
          <w:u w:val="single"/>
        </w:rPr>
      </w:pPr>
    </w:p>
    <w:p w:rsidR="00C70862" w:rsidRPr="0041150D" w:rsidRDefault="00C70862" w:rsidP="00C70862">
      <w:pPr>
        <w:tabs>
          <w:tab w:val="left" w:pos="6480"/>
          <w:tab w:val="decimal" w:pos="7380"/>
        </w:tabs>
        <w:jc w:val="center"/>
        <w:rPr>
          <w:u w:val="single"/>
        </w:rPr>
      </w:pPr>
    </w:p>
    <w:p w:rsidR="00C70862" w:rsidRPr="0041150D" w:rsidRDefault="00C70862" w:rsidP="00C70862">
      <w:pPr>
        <w:tabs>
          <w:tab w:val="left" w:pos="6480"/>
          <w:tab w:val="decimal" w:pos="7380"/>
        </w:tabs>
        <w:jc w:val="center"/>
        <w:rPr>
          <w:u w:val="single"/>
        </w:rPr>
      </w:pPr>
    </w:p>
    <w:p w:rsidR="00C70862" w:rsidRPr="0041150D" w:rsidRDefault="00C70862" w:rsidP="00C70862">
      <w:pPr>
        <w:tabs>
          <w:tab w:val="left" w:pos="6480"/>
          <w:tab w:val="decimal" w:pos="7380"/>
        </w:tabs>
        <w:jc w:val="center"/>
      </w:pPr>
    </w:p>
    <w:p w:rsidR="00C70862" w:rsidRPr="0041150D" w:rsidRDefault="00C70862" w:rsidP="00C70862">
      <w:pPr>
        <w:tabs>
          <w:tab w:val="left" w:pos="6480"/>
          <w:tab w:val="decimal" w:pos="7380"/>
        </w:tabs>
        <w:jc w:val="center"/>
      </w:pPr>
      <w:r>
        <w:t>AQUADITION LTD</w:t>
      </w:r>
    </w:p>
    <w:p w:rsidR="00C70862" w:rsidRPr="0041150D" w:rsidRDefault="00C70862" w:rsidP="00C70862">
      <w:pPr>
        <w:jc w:val="center"/>
      </w:pPr>
      <w:r w:rsidRPr="0041150D">
        <w:t>220 COPNOR ROAD</w:t>
      </w:r>
    </w:p>
    <w:p w:rsidR="00C70862" w:rsidRPr="0041150D" w:rsidRDefault="00C70862" w:rsidP="00C70862">
      <w:pPr>
        <w:jc w:val="center"/>
      </w:pPr>
      <w:r w:rsidRPr="0041150D">
        <w:t>PORTSMOUTH</w:t>
      </w:r>
    </w:p>
    <w:p w:rsidR="00C70862" w:rsidRPr="0041150D" w:rsidRDefault="00C70862" w:rsidP="00C70862">
      <w:pPr>
        <w:jc w:val="center"/>
      </w:pPr>
      <w:r w:rsidRPr="0041150D">
        <w:t>HANTS</w:t>
      </w:r>
    </w:p>
    <w:p w:rsidR="00C70862" w:rsidRDefault="00C70862" w:rsidP="00C70862">
      <w:pPr>
        <w:jc w:val="center"/>
      </w:pPr>
      <w:r w:rsidRPr="0041150D">
        <w:t>PO3 5DA</w:t>
      </w:r>
    </w:p>
    <w:p w:rsidR="00C70862" w:rsidRDefault="00C70862" w:rsidP="00C70862">
      <w:pPr>
        <w:jc w:val="center"/>
      </w:pPr>
    </w:p>
    <w:p w:rsidR="00C70862" w:rsidRDefault="00C70862" w:rsidP="00C70862">
      <w:pPr>
        <w:jc w:val="center"/>
      </w:pPr>
    </w:p>
    <w:p w:rsidR="00C70862" w:rsidRDefault="00C70862" w:rsidP="00C70862">
      <w:pPr>
        <w:jc w:val="center"/>
      </w:pPr>
    </w:p>
    <w:p w:rsidR="00C70862" w:rsidRPr="0041150D" w:rsidRDefault="00C70862" w:rsidP="00C70862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A5221" wp14:editId="149D73AA">
                <wp:simplePos x="0" y="0"/>
                <wp:positionH relativeFrom="column">
                  <wp:posOffset>4742180</wp:posOffset>
                </wp:positionH>
                <wp:positionV relativeFrom="paragraph">
                  <wp:posOffset>166370</wp:posOffset>
                </wp:positionV>
                <wp:extent cx="1143000" cy="914400"/>
                <wp:effectExtent l="0" t="4445" r="127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36F45" id="Rectangle 2" o:spid="_x0000_s1026" style="position:absolute;margin-left:373.4pt;margin-top:13.1pt;width:9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" stroked="f"/>
            </w:pict>
          </mc:Fallback>
        </mc:AlternateContent>
      </w:r>
      <w:r>
        <w:rPr>
          <w:b/>
          <w:u w:val="single"/>
        </w:rPr>
        <w:t>STATEMENT BY</w:t>
      </w:r>
    </w:p>
    <w:p w:rsidR="00C70862" w:rsidRPr="0041150D" w:rsidRDefault="00C70862" w:rsidP="00C70862">
      <w:pPr>
        <w:tabs>
          <w:tab w:val="left" w:pos="6480"/>
          <w:tab w:val="decimal" w:pos="7380"/>
        </w:tabs>
        <w:jc w:val="center"/>
      </w:pPr>
    </w:p>
    <w:p w:rsidR="00C70862" w:rsidRPr="0041150D" w:rsidRDefault="00C70862" w:rsidP="00C70862">
      <w:pPr>
        <w:tabs>
          <w:tab w:val="left" w:pos="6480"/>
          <w:tab w:val="decimal" w:pos="7380"/>
        </w:tabs>
        <w:jc w:val="center"/>
      </w:pPr>
    </w:p>
    <w:p w:rsidR="00C70862" w:rsidRPr="0041150D" w:rsidRDefault="00C70862" w:rsidP="00C70862">
      <w:pPr>
        <w:tabs>
          <w:tab w:val="left" w:pos="6480"/>
          <w:tab w:val="decimal" w:pos="7380"/>
        </w:tabs>
        <w:jc w:val="center"/>
      </w:pPr>
      <w:r w:rsidRPr="0041150D">
        <w:t>AQUADITION LIMITED</w:t>
      </w:r>
    </w:p>
    <w:p w:rsidR="00C70862" w:rsidRPr="0041150D" w:rsidRDefault="00C70862" w:rsidP="00C70862"/>
    <w:p w:rsidR="00C70862" w:rsidRPr="0041150D" w:rsidRDefault="00C70862" w:rsidP="00C70862"/>
    <w:p w:rsidR="00C70862" w:rsidRPr="0041150D" w:rsidRDefault="00C70862" w:rsidP="00C70862"/>
    <w:p w:rsidR="00C70862" w:rsidRPr="0041150D" w:rsidRDefault="00C70862" w:rsidP="00C70862"/>
    <w:p w:rsidR="00867885" w:rsidRPr="0041150D" w:rsidRDefault="00867885" w:rsidP="00867885">
      <w:pPr>
        <w:jc w:val="center"/>
      </w:pPr>
      <w:r w:rsidRPr="00867885">
        <w:rPr>
          <w:b/>
          <w:u w:val="single"/>
        </w:rPr>
        <w:t>SITE ATTENDANCE PROCEDURES</w:t>
      </w:r>
    </w:p>
    <w:p w:rsidR="00867885" w:rsidRPr="0064327C" w:rsidRDefault="00867885" w:rsidP="00867885">
      <w:pPr>
        <w:ind w:left="142"/>
        <w:rPr>
          <w:b/>
        </w:rPr>
      </w:pPr>
    </w:p>
    <w:p w:rsidR="00867885" w:rsidRPr="00D36E25" w:rsidRDefault="00867885" w:rsidP="00867885"/>
    <w:p w:rsidR="00867885" w:rsidRDefault="00867885" w:rsidP="00867885">
      <w:pPr>
        <w:rPr>
          <w:rFonts w:eastAsia="Calibri"/>
        </w:rPr>
      </w:pPr>
      <w:r>
        <w:rPr>
          <w:rFonts w:eastAsia="Calibri"/>
        </w:rPr>
        <w:t>ALL Aquadition engineers, if</w:t>
      </w:r>
      <w:r w:rsidRPr="00285656">
        <w:rPr>
          <w:rFonts w:eastAsia="Calibri"/>
        </w:rPr>
        <w:t xml:space="preserve"> they have family members affected by </w:t>
      </w:r>
      <w:proofErr w:type="spellStart"/>
      <w:r w:rsidRPr="00285656">
        <w:rPr>
          <w:rFonts w:eastAsia="Calibri"/>
        </w:rPr>
        <w:t>Covi</w:t>
      </w:r>
      <w:r>
        <w:rPr>
          <w:rFonts w:eastAsia="Calibri"/>
        </w:rPr>
        <w:t>d</w:t>
      </w:r>
      <w:proofErr w:type="spellEnd"/>
      <w:r w:rsidRPr="00285656">
        <w:rPr>
          <w:rFonts w:eastAsia="Calibri"/>
        </w:rPr>
        <w:t xml:space="preserve"> 19 or </w:t>
      </w:r>
      <w:r>
        <w:rPr>
          <w:rFonts w:eastAsia="Calibri"/>
        </w:rPr>
        <w:t xml:space="preserve">any </w:t>
      </w:r>
      <w:r w:rsidRPr="00285656">
        <w:rPr>
          <w:rFonts w:eastAsia="Calibri"/>
        </w:rPr>
        <w:t xml:space="preserve">family </w:t>
      </w:r>
      <w:r>
        <w:rPr>
          <w:rFonts w:eastAsia="Calibri"/>
        </w:rPr>
        <w:t xml:space="preserve">members in </w:t>
      </w:r>
      <w:r w:rsidRPr="00285656">
        <w:rPr>
          <w:rFonts w:eastAsia="Calibri"/>
        </w:rPr>
        <w:t>isolation</w:t>
      </w:r>
      <w:r>
        <w:rPr>
          <w:rFonts w:eastAsia="Calibri"/>
        </w:rPr>
        <w:t>, will not under any circumstance enter or perform their duties if this requires direct contact or interaction with the building staff or other personnel</w:t>
      </w:r>
      <w:r w:rsidRPr="00285656">
        <w:rPr>
          <w:rFonts w:eastAsia="Calibri"/>
        </w:rPr>
        <w:t>.</w:t>
      </w:r>
    </w:p>
    <w:p w:rsidR="00867885" w:rsidRDefault="00867885" w:rsidP="00867885">
      <w:pPr>
        <w:rPr>
          <w:rFonts w:eastAsia="Calibri"/>
        </w:rPr>
      </w:pPr>
      <w:r>
        <w:rPr>
          <w:rFonts w:eastAsia="Calibri"/>
        </w:rPr>
        <w:t xml:space="preserve">Aquadition engineers are very aware of the requirement of good </w:t>
      </w:r>
      <w:r w:rsidRPr="00285656">
        <w:rPr>
          <w:rFonts w:eastAsia="Calibri"/>
        </w:rPr>
        <w:t xml:space="preserve">Hygiene </w:t>
      </w:r>
      <w:r>
        <w:rPr>
          <w:rFonts w:eastAsia="Calibri"/>
        </w:rPr>
        <w:t xml:space="preserve">which </w:t>
      </w:r>
      <w:r w:rsidRPr="00285656">
        <w:rPr>
          <w:rFonts w:eastAsia="Calibri"/>
        </w:rPr>
        <w:t xml:space="preserve">will be maintained whilst on site with regular hand washing, </w:t>
      </w:r>
      <w:r>
        <w:rPr>
          <w:rFonts w:eastAsia="Calibri"/>
        </w:rPr>
        <w:t>avoiding</w:t>
      </w:r>
      <w:r w:rsidRPr="00285656">
        <w:rPr>
          <w:rFonts w:eastAsia="Calibri"/>
        </w:rPr>
        <w:t xml:space="preserve"> physical </w:t>
      </w:r>
      <w:r>
        <w:rPr>
          <w:rFonts w:eastAsia="Calibri"/>
        </w:rPr>
        <w:t xml:space="preserve">or social </w:t>
      </w:r>
      <w:r w:rsidRPr="00285656">
        <w:rPr>
          <w:rFonts w:eastAsia="Calibri"/>
        </w:rPr>
        <w:t xml:space="preserve">contact with </w:t>
      </w:r>
      <w:r>
        <w:rPr>
          <w:rFonts w:eastAsia="Calibri"/>
        </w:rPr>
        <w:t xml:space="preserve">the building </w:t>
      </w:r>
      <w:r w:rsidRPr="00285656">
        <w:rPr>
          <w:rFonts w:eastAsia="Calibri"/>
        </w:rPr>
        <w:t>employees or residents</w:t>
      </w:r>
      <w:r>
        <w:rPr>
          <w:rFonts w:eastAsia="Calibri"/>
        </w:rPr>
        <w:t>.</w:t>
      </w:r>
    </w:p>
    <w:p w:rsidR="00867885" w:rsidRDefault="00867885" w:rsidP="00867885">
      <w:pPr>
        <w:rPr>
          <w:rFonts w:eastAsia="Calibri"/>
        </w:rPr>
      </w:pPr>
      <w:r>
        <w:rPr>
          <w:rFonts w:eastAsia="Calibri"/>
        </w:rPr>
        <w:t>Aquadition will also require</w:t>
      </w:r>
      <w:r w:rsidRPr="00285656">
        <w:rPr>
          <w:rFonts w:eastAsia="Calibri"/>
        </w:rPr>
        <w:t xml:space="preserve"> and </w:t>
      </w:r>
      <w:r>
        <w:rPr>
          <w:rFonts w:eastAsia="Calibri"/>
        </w:rPr>
        <w:t xml:space="preserve">maintain that their Health and Welfare </w:t>
      </w:r>
      <w:r w:rsidRPr="00285656">
        <w:rPr>
          <w:rFonts w:eastAsia="Calibri"/>
        </w:rPr>
        <w:t>is respected</w:t>
      </w:r>
      <w:r>
        <w:rPr>
          <w:rFonts w:eastAsia="Calibri"/>
        </w:rPr>
        <w:t xml:space="preserve"> when on site performing their duties</w:t>
      </w:r>
      <w:r w:rsidRPr="00285656">
        <w:rPr>
          <w:rFonts w:eastAsia="Calibri"/>
        </w:rPr>
        <w:t xml:space="preserve">. </w:t>
      </w:r>
    </w:p>
    <w:p w:rsidR="00867885" w:rsidRDefault="00867885" w:rsidP="00867885">
      <w:pPr>
        <w:rPr>
          <w:rFonts w:eastAsia="Calibri"/>
        </w:rPr>
      </w:pPr>
      <w:r>
        <w:rPr>
          <w:rFonts w:eastAsia="Calibri"/>
        </w:rPr>
        <w:t xml:space="preserve">On entry to the </w:t>
      </w:r>
      <w:r w:rsidRPr="00285656">
        <w:rPr>
          <w:rFonts w:eastAsia="Calibri"/>
        </w:rPr>
        <w:t>propert</w:t>
      </w:r>
      <w:r>
        <w:rPr>
          <w:rFonts w:eastAsia="Calibri"/>
        </w:rPr>
        <w:t>y</w:t>
      </w:r>
      <w:r w:rsidRPr="00285656">
        <w:rPr>
          <w:rFonts w:eastAsia="Calibri"/>
        </w:rPr>
        <w:t xml:space="preserve"> or work areas</w:t>
      </w:r>
      <w:r>
        <w:rPr>
          <w:rFonts w:eastAsia="Calibri"/>
        </w:rPr>
        <w:t>,</w:t>
      </w:r>
      <w:r w:rsidRPr="00285656">
        <w:rPr>
          <w:rFonts w:eastAsia="Calibri"/>
        </w:rPr>
        <w:t xml:space="preserve"> </w:t>
      </w:r>
      <w:r>
        <w:rPr>
          <w:rFonts w:eastAsia="Calibri"/>
        </w:rPr>
        <w:t>Aquadition engineer’s first</w:t>
      </w:r>
      <w:r w:rsidRPr="00285656">
        <w:rPr>
          <w:rFonts w:eastAsia="Calibri"/>
        </w:rPr>
        <w:t xml:space="preserve"> requirement will be </w:t>
      </w:r>
      <w:r>
        <w:rPr>
          <w:rFonts w:eastAsia="Calibri"/>
        </w:rPr>
        <w:t>the provision at the property for the engineer t</w:t>
      </w:r>
      <w:r w:rsidRPr="00285656">
        <w:rPr>
          <w:rFonts w:eastAsia="Calibri"/>
        </w:rPr>
        <w:t>o</w:t>
      </w:r>
      <w:r>
        <w:rPr>
          <w:rFonts w:eastAsia="Calibri"/>
        </w:rPr>
        <w:t xml:space="preserve"> be able</w:t>
      </w:r>
      <w:r w:rsidRPr="00285656">
        <w:rPr>
          <w:rFonts w:eastAsia="Calibri"/>
        </w:rPr>
        <w:t xml:space="preserve"> wash hands thoroughly</w:t>
      </w:r>
      <w:r>
        <w:rPr>
          <w:rFonts w:eastAsia="Calibri"/>
        </w:rPr>
        <w:t xml:space="preserve"> or </w:t>
      </w:r>
      <w:proofErr w:type="gramStart"/>
      <w:r>
        <w:rPr>
          <w:rFonts w:eastAsia="Calibri"/>
        </w:rPr>
        <w:t xml:space="preserve">sanitise </w:t>
      </w:r>
      <w:r w:rsidRPr="00285656">
        <w:rPr>
          <w:rFonts w:eastAsia="Calibri"/>
        </w:rPr>
        <w:t>.</w:t>
      </w:r>
      <w:proofErr w:type="gramEnd"/>
    </w:p>
    <w:p w:rsidR="00867885" w:rsidRDefault="00867885" w:rsidP="00867885">
      <w:pPr>
        <w:rPr>
          <w:rFonts w:eastAsia="Calibri"/>
        </w:rPr>
      </w:pPr>
    </w:p>
    <w:p w:rsidR="00867885" w:rsidRDefault="00867885" w:rsidP="00867885">
      <w:pPr>
        <w:rPr>
          <w:rFonts w:eastAsia="Calibri"/>
        </w:rPr>
      </w:pPr>
      <w:r>
        <w:rPr>
          <w:rFonts w:eastAsia="Calibri"/>
        </w:rPr>
        <w:t>Aquadition engineers are provided with protective sterile gloves which must be worn and regularly changed at each site attendance.</w:t>
      </w:r>
    </w:p>
    <w:p w:rsidR="00867885" w:rsidRPr="00285656" w:rsidRDefault="00867885" w:rsidP="00867885">
      <w:pPr>
        <w:rPr>
          <w:rFonts w:eastAsia="Calibri"/>
        </w:rPr>
      </w:pPr>
    </w:p>
    <w:p w:rsidR="00C70862" w:rsidRPr="00D36E25" w:rsidRDefault="00C70862" w:rsidP="00C70862">
      <w:bookmarkStart w:id="0" w:name="_GoBack"/>
      <w:bookmarkEnd w:id="0"/>
    </w:p>
    <w:p w:rsidR="00C70862" w:rsidRPr="00D36E25" w:rsidRDefault="00C70862" w:rsidP="00C70862">
      <w:pPr>
        <w:ind w:left="720"/>
      </w:pPr>
    </w:p>
    <w:p w:rsidR="00C70862" w:rsidRDefault="00C70862" w:rsidP="00C70862">
      <w:pPr>
        <w:ind w:left="720"/>
      </w:pPr>
    </w:p>
    <w:p w:rsidR="00655776" w:rsidRDefault="00655776" w:rsidP="00C70862">
      <w:pPr>
        <w:ind w:left="720"/>
      </w:pPr>
    </w:p>
    <w:p w:rsidR="00655776" w:rsidRDefault="00655776" w:rsidP="0019536A"/>
    <w:sectPr w:rsidR="00655776" w:rsidSect="003E580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3" w:right="1644" w:bottom="11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862" w:rsidRDefault="00C70862">
      <w:r>
        <w:separator/>
      </w:r>
    </w:p>
  </w:endnote>
  <w:endnote w:type="continuationSeparator" w:id="0">
    <w:p w:rsidR="00C70862" w:rsidRDefault="00C7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EE" w:rsidRPr="00C333EE" w:rsidRDefault="00C333EE">
    <w:pPr>
      <w:pStyle w:val="Footer"/>
      <w:rPr>
        <w:sz w:val="16"/>
        <w:szCs w:val="16"/>
      </w:rPr>
    </w:pPr>
    <w:r>
      <w:rPr>
        <w:sz w:val="16"/>
        <w:szCs w:val="16"/>
      </w:rPr>
      <w:t xml:space="preserve">F12E1                                                                                                                                                                         rev </w:t>
    </w:r>
    <w:proofErr w:type="gramStart"/>
    <w:r>
      <w:rPr>
        <w:sz w:val="16"/>
        <w:szCs w:val="16"/>
      </w:rPr>
      <w:t>2a  2018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62" w:rsidRPr="00C70862" w:rsidRDefault="00C70862">
    <w:pPr>
      <w:pStyle w:val="Footer"/>
      <w:rPr>
        <w:color w:val="A6A6A6" w:themeColor="background1" w:themeShade="A6"/>
      </w:rPr>
    </w:pPr>
    <w:r w:rsidRPr="00C70862">
      <w:rPr>
        <w:color w:val="A6A6A6" w:themeColor="background1" w:themeShade="A6"/>
      </w:rPr>
      <w:t>F12E1rev2a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862" w:rsidRDefault="00C70862">
      <w:r>
        <w:separator/>
      </w:r>
    </w:p>
  </w:footnote>
  <w:footnote w:type="continuationSeparator" w:id="0">
    <w:p w:rsidR="00C70862" w:rsidRDefault="00C7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2732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0862" w:rsidRDefault="00C708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8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0862" w:rsidRDefault="00C708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5B" w:rsidRDefault="00C21A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-1284242</wp:posOffset>
          </wp:positionH>
          <wp:positionV relativeFrom="paragraph">
            <wp:posOffset>-488950</wp:posOffset>
          </wp:positionV>
          <wp:extent cx="7634071" cy="10766067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-Hollow-2018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071" cy="10766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6CA"/>
    <w:multiLevelType w:val="singleLevel"/>
    <w:tmpl w:val="7CDEB77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1" w15:restartNumberingAfterBreak="0">
    <w:nsid w:val="0EB30DA1"/>
    <w:multiLevelType w:val="singleLevel"/>
    <w:tmpl w:val="2E1A019E"/>
    <w:lvl w:ilvl="0">
      <w:start w:val="1"/>
      <w:numFmt w:val="lowerLetter"/>
      <w:lvlText w:val="(%1)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2" w15:restartNumberingAfterBreak="0">
    <w:nsid w:val="166D00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947959"/>
    <w:multiLevelType w:val="singleLevel"/>
    <w:tmpl w:val="3A30AB8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BB900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8710AA"/>
    <w:multiLevelType w:val="multilevel"/>
    <w:tmpl w:val="8034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DC32A9"/>
    <w:multiLevelType w:val="singleLevel"/>
    <w:tmpl w:val="9A4CE96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69A937F1"/>
    <w:multiLevelType w:val="hybridMultilevel"/>
    <w:tmpl w:val="866C40FE"/>
    <w:lvl w:ilvl="0" w:tplc="E51E3D7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6D4C18"/>
    <w:multiLevelType w:val="singleLevel"/>
    <w:tmpl w:val="159079DA"/>
    <w:lvl w:ilvl="0">
      <w:start w:val="1"/>
      <w:numFmt w:val="lowerLetter"/>
      <w:lvlText w:val="(%1)"/>
      <w:lvlJc w:val="left"/>
      <w:pPr>
        <w:tabs>
          <w:tab w:val="num" w:pos="5114"/>
        </w:tabs>
        <w:ind w:left="5114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62"/>
    <w:rsid w:val="000B3AD6"/>
    <w:rsid w:val="0010779E"/>
    <w:rsid w:val="001121EA"/>
    <w:rsid w:val="00123922"/>
    <w:rsid w:val="0019536A"/>
    <w:rsid w:val="001D26AF"/>
    <w:rsid w:val="0020207A"/>
    <w:rsid w:val="0024498D"/>
    <w:rsid w:val="00253C7B"/>
    <w:rsid w:val="00285656"/>
    <w:rsid w:val="002D3774"/>
    <w:rsid w:val="003E5805"/>
    <w:rsid w:val="004F3AAC"/>
    <w:rsid w:val="00547C34"/>
    <w:rsid w:val="005536AB"/>
    <w:rsid w:val="005E42CA"/>
    <w:rsid w:val="00633864"/>
    <w:rsid w:val="0064176D"/>
    <w:rsid w:val="00655776"/>
    <w:rsid w:val="0065699F"/>
    <w:rsid w:val="006D615B"/>
    <w:rsid w:val="006E5D15"/>
    <w:rsid w:val="0077278F"/>
    <w:rsid w:val="00774E3F"/>
    <w:rsid w:val="007C11A0"/>
    <w:rsid w:val="0083287A"/>
    <w:rsid w:val="00867885"/>
    <w:rsid w:val="0087408A"/>
    <w:rsid w:val="00897E5C"/>
    <w:rsid w:val="008D405B"/>
    <w:rsid w:val="008F37F0"/>
    <w:rsid w:val="00924A7B"/>
    <w:rsid w:val="00933AF4"/>
    <w:rsid w:val="0096169A"/>
    <w:rsid w:val="009E514C"/>
    <w:rsid w:val="00A03F23"/>
    <w:rsid w:val="00A21699"/>
    <w:rsid w:val="00A27142"/>
    <w:rsid w:val="00A7745A"/>
    <w:rsid w:val="00A8201B"/>
    <w:rsid w:val="00AB012D"/>
    <w:rsid w:val="00AE3178"/>
    <w:rsid w:val="00B42AF5"/>
    <w:rsid w:val="00C13691"/>
    <w:rsid w:val="00C21A05"/>
    <w:rsid w:val="00C333EE"/>
    <w:rsid w:val="00C52480"/>
    <w:rsid w:val="00C70862"/>
    <w:rsid w:val="00C80489"/>
    <w:rsid w:val="00CC048B"/>
    <w:rsid w:val="00CC1CDD"/>
    <w:rsid w:val="00CC3B41"/>
    <w:rsid w:val="00CF428D"/>
    <w:rsid w:val="00D21406"/>
    <w:rsid w:val="00D633F3"/>
    <w:rsid w:val="00DC38D8"/>
    <w:rsid w:val="00DF2273"/>
    <w:rsid w:val="00F27D6D"/>
    <w:rsid w:val="00F52E6F"/>
    <w:rsid w:val="00F60AF0"/>
    <w:rsid w:val="00F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AEBAA80-1479-40B6-949D-6B87C712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862"/>
    <w:rPr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C70862"/>
    <w:pPr>
      <w:keepNext/>
      <w:outlineLvl w:val="3"/>
    </w:pPr>
    <w:rPr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33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33F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27D6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70862"/>
    <w:rPr>
      <w:b/>
      <w:sz w:val="24"/>
      <w:u w:val="single"/>
      <w:lang w:val="en-GB"/>
    </w:rPr>
  </w:style>
  <w:style w:type="paragraph" w:styleId="BodyTextIndent3">
    <w:name w:val="Body Text Indent 3"/>
    <w:basedOn w:val="Normal"/>
    <w:link w:val="BodyTextIndent3Char"/>
    <w:rsid w:val="00C70862"/>
    <w:pPr>
      <w:spacing w:after="120"/>
      <w:ind w:left="283"/>
    </w:pPr>
    <w:rPr>
      <w:rFonts w:ascii="Arial" w:hAnsi="Arial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70862"/>
    <w:rPr>
      <w:rFonts w:ascii="Arial" w:hAnsi="Arial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7086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70862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0B3AD6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B3AD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ata%20Form%20Files\New%20Logo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Letterhead 2018</Template>
  <TotalTime>0</TotalTime>
  <Pages>1</Pages>
  <Words>165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Noels House Party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Bawn</dc:creator>
  <cp:lastModifiedBy>Bernie West</cp:lastModifiedBy>
  <cp:revision>2</cp:revision>
  <cp:lastPrinted>2018-03-26T10:01:00Z</cp:lastPrinted>
  <dcterms:created xsi:type="dcterms:W3CDTF">2020-03-18T14:30:00Z</dcterms:created>
  <dcterms:modified xsi:type="dcterms:W3CDTF">2020-03-18T14:30:00Z</dcterms:modified>
</cp:coreProperties>
</file>